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F" w:rsidRPr="00A724E6" w:rsidRDefault="006C712F" w:rsidP="00A724E6">
      <w:pPr>
        <w:jc w:val="right"/>
        <w:rPr>
          <w:rFonts w:ascii="Times New Roman" w:hAnsi="Times New Roman"/>
          <w:sz w:val="24"/>
          <w:szCs w:val="24"/>
        </w:rPr>
      </w:pPr>
      <w:r w:rsidRPr="00A724E6">
        <w:rPr>
          <w:rFonts w:ascii="Times New Roman" w:hAnsi="Times New Roman"/>
          <w:sz w:val="24"/>
          <w:szCs w:val="24"/>
        </w:rPr>
        <w:t>Wałbrzych, 09 września 2015 r.</w:t>
      </w:r>
    </w:p>
    <w:p w:rsidR="006C712F" w:rsidRDefault="006C712F" w:rsidP="0026139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712F" w:rsidRDefault="006C712F" w:rsidP="0026139A">
      <w:pPr>
        <w:jc w:val="center"/>
        <w:rPr>
          <w:rFonts w:ascii="Times New Roman" w:hAnsi="Times New Roman"/>
          <w:b/>
          <w:sz w:val="36"/>
          <w:szCs w:val="36"/>
        </w:rPr>
      </w:pPr>
      <w:r w:rsidRPr="007C40D1">
        <w:rPr>
          <w:rFonts w:ascii="Times New Roman" w:hAnsi="Times New Roman"/>
          <w:b/>
          <w:sz w:val="36"/>
          <w:szCs w:val="36"/>
        </w:rPr>
        <w:t>Oświadczenie</w:t>
      </w:r>
    </w:p>
    <w:p w:rsidR="006C712F" w:rsidRDefault="006C712F" w:rsidP="0026139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My, odkrywcy pancernego pociągu z czasów II wojny światowej, Piotr Koper i Andreas Richter, wspólnicy spółki  Xyz oświadczamy, że dokonaliśmy prawnego zgłoszenia znaleziska do instytucji Państwa Polskiego: Ministerstwa Kultury i Dziedzictwa Narodowego, Ministerstwa Skarbu Państwa oraz Ministerstwa Finansów oraz, że doszło do precyzyjnego wskazania miejsca jego ukrycia, przy udziale władz miasta Wałbrzycha oraz Policji, z czego zostały sporządzone notatki służbowe. </w:t>
      </w:r>
    </w:p>
    <w:p w:rsidR="006C712F" w:rsidRDefault="006C712F" w:rsidP="00A724E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Posiadamy niezbite dowody na jego istnienie.                                                                                                                                                                                                                                 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Wrzawa medialna  wokół „złotego” pociągu została rozpętana nie przez nas znalazców, lecz z powodu wycieku poufnych dokumentów, które były złożone w urzędach państwa. Prokuratura została poinformowana o możliwości popełnienia przestępstwa w tej sprawie.     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Zarzuty  kierowane pod naszym adresem w mediach związane z ogromnymi kosztami wydobycia pociągu  i obciążaniu nimi państwa są bezpodstawne, ponieważ posiadamy sponsorów, którzy zainwestują swoje pieniądze w to przedsięwzięcie, nie obciążając nimi państwowej kasy. Również badania gruntu, celem potwierdzenia lub zaprzeczenia istnienia znaleziska, możemy wykonać z własnych środków i własnym sprzętem.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Nigdy nie warunkowaliśmy ujawnienia miejsca gdzie znajduje się pociąg od otrzymania znaleźnego, gdyż znaleźne w wysokości 10 proc. wartości znaleziska należy się nam z mocy ustawy.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Znaczną część znaleźnego postanowiliśmy zainwestować w stworzenie muzeum powstałego specjalnie dla tego odkrycia, jednocześnie uważamy że pociąg powinien zostać na Dolnym Ś</w:t>
      </w:r>
      <w:bookmarkStart w:id="0" w:name="_GoBack"/>
      <w:bookmarkEnd w:id="0"/>
      <w:r>
        <w:rPr>
          <w:rFonts w:ascii="Times New Roman" w:hAnsi="Times New Roman"/>
        </w:rPr>
        <w:t>ląsku,  jako bezprecedensowa atrakcja turystyczna.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dnia 18.08.2015 (data złożenia dokumentów do prezydenta miasta Wałbrzycha) nikt się z nami nie kontaktował w tej sprawie, ani Urząd Wojewody Dolnośląskiego ani prezydent miasta Wałbrzycha. 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Przy typowaniu miejsca znaleziska posługiwaliśmy się własną, zdobytą wiedzą opierając się na zeznaniach własnych świadków, oraz wykorzystując własny sprzęt i jego możliwości.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Piotr Koper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Andreas Richter</w:t>
      </w:r>
    </w:p>
    <w:p w:rsidR="006C712F" w:rsidRDefault="006C712F" w:rsidP="00384CF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712F" w:rsidRDefault="006C712F" w:rsidP="00384CF3">
      <w:pPr>
        <w:ind w:firstLine="708"/>
        <w:rPr>
          <w:rFonts w:ascii="Times New Roman" w:hAnsi="Times New Roman"/>
        </w:rPr>
      </w:pPr>
    </w:p>
    <w:p w:rsidR="006C712F" w:rsidRDefault="006C712F" w:rsidP="0026139A">
      <w:pPr>
        <w:rPr>
          <w:rFonts w:ascii="Times New Roman" w:hAnsi="Times New Roman"/>
        </w:rPr>
      </w:pPr>
    </w:p>
    <w:p w:rsidR="006C712F" w:rsidRDefault="006C712F" w:rsidP="0026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6C712F" w:rsidRPr="0026139A" w:rsidRDefault="006C712F" w:rsidP="0026139A">
      <w:pPr>
        <w:rPr>
          <w:rFonts w:ascii="Times New Roman" w:hAnsi="Times New Roman"/>
        </w:rPr>
      </w:pPr>
    </w:p>
    <w:sectPr w:rsidR="006C712F" w:rsidRPr="0026139A" w:rsidSect="0062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9F"/>
    <w:rsid w:val="0014632D"/>
    <w:rsid w:val="0026139A"/>
    <w:rsid w:val="0028509F"/>
    <w:rsid w:val="00384CF3"/>
    <w:rsid w:val="00623A41"/>
    <w:rsid w:val="006C712F"/>
    <w:rsid w:val="006D4635"/>
    <w:rsid w:val="007C40D1"/>
    <w:rsid w:val="008F2627"/>
    <w:rsid w:val="00A60D02"/>
    <w:rsid w:val="00A724E6"/>
    <w:rsid w:val="00D61CAB"/>
    <w:rsid w:val="00DB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904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4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4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4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04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0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047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04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04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04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0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047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0478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047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047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047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047840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9047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047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9047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047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047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047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047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047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333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p.h.u. Piotr Koper</dc:creator>
  <cp:keywords/>
  <dc:description/>
  <cp:lastModifiedBy>mmilosz</cp:lastModifiedBy>
  <cp:revision>3</cp:revision>
  <dcterms:created xsi:type="dcterms:W3CDTF">2015-09-03T21:05:00Z</dcterms:created>
  <dcterms:modified xsi:type="dcterms:W3CDTF">2015-09-03T21:20:00Z</dcterms:modified>
</cp:coreProperties>
</file>